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E1F9" w14:textId="579D64C4" w:rsidR="00DA69C0" w:rsidRPr="00405A62" w:rsidRDefault="00665357" w:rsidP="000A34A1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při práci „Zlatý </w:t>
      </w:r>
      <w:proofErr w:type="spellStart"/>
      <w:r w:rsidRPr="00405A62">
        <w:rPr>
          <w:color w:val="808080" w:themeColor="background1" w:themeShade="80"/>
        </w:rPr>
        <w:t>Permon</w:t>
      </w:r>
      <w:proofErr w:type="spellEnd"/>
      <w:r w:rsidRPr="00405A62">
        <w:rPr>
          <w:color w:val="808080" w:themeColor="background1" w:themeShade="80"/>
        </w:rPr>
        <w:t>“ za kalendářní rok 20</w:t>
      </w:r>
      <w:r w:rsidR="006D540A">
        <w:rPr>
          <w:color w:val="808080" w:themeColor="background1" w:themeShade="80"/>
        </w:rPr>
        <w:t>2</w:t>
      </w:r>
      <w:r w:rsidR="00132187">
        <w:rPr>
          <w:color w:val="808080" w:themeColor="background1" w:themeShade="80"/>
        </w:rPr>
        <w:t>1</w:t>
      </w:r>
    </w:p>
    <w:p w14:paraId="7ABD7CA9" w14:textId="77777777" w:rsidR="0091584E" w:rsidRDefault="0091584E">
      <w:pPr>
        <w:pStyle w:val="Nadpis1"/>
      </w:pPr>
    </w:p>
    <w:p w14:paraId="52645B8D" w14:textId="77777777"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</w:t>
      </w:r>
      <w:r w:rsidR="00A44D50">
        <w:t>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14:paraId="48C57940" w14:textId="77777777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14:paraId="6F19094F" w14:textId="77777777"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01B2088" w14:textId="3645FBC0"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14:paraId="7BBBCBE2" w14:textId="77777777"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E898C11" w14:textId="77777777"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14:paraId="2DCF68D4" w14:textId="77777777"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F56236" w14:textId="77777777"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14:paraId="62FB3B9C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AC9589A" w14:textId="77777777"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7958E94E" w14:textId="35D7C6A6" w:rsidR="004668FB" w:rsidRDefault="004668FB" w:rsidP="004509FE"/>
        </w:tc>
      </w:tr>
      <w:tr w:rsidR="00BC5B8C" w14:paraId="0318E4E5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B2ACDA0" w14:textId="77777777"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1C9BB08" w14:textId="31EC963D" w:rsidR="00BC5B8C" w:rsidRDefault="00BC5B8C" w:rsidP="004509FE"/>
        </w:tc>
      </w:tr>
      <w:tr w:rsidR="009941B1" w14:paraId="6ED8E790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D11E780" w14:textId="77777777"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62EB1030" w14:textId="792766C9" w:rsidR="009941B1" w:rsidRPr="00264C00" w:rsidRDefault="009941B1" w:rsidP="00752D4F">
            <w:pPr>
              <w:rPr>
                <w:i/>
              </w:rPr>
            </w:pPr>
          </w:p>
        </w:tc>
      </w:tr>
      <w:tr w:rsidR="00946580" w14:paraId="2F8FB0F6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386F42" w14:textId="77777777" w:rsidR="00946580" w:rsidRDefault="00946580" w:rsidP="004509FE"/>
          <w:p w14:paraId="1A10F8D7" w14:textId="77777777"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8271CFC" w14:textId="77777777" w:rsidR="00946580" w:rsidRPr="00264C00" w:rsidRDefault="00946580" w:rsidP="004509FE">
            <w:pPr>
              <w:rPr>
                <w:i/>
              </w:rPr>
            </w:pPr>
          </w:p>
        </w:tc>
      </w:tr>
    </w:tbl>
    <w:p w14:paraId="368496CC" w14:textId="77777777"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89521D" w14:paraId="6C80708F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C6070" w14:textId="77777777"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F6EE628" w14:textId="779F3490" w:rsidR="0089521D" w:rsidRDefault="0089521D" w:rsidP="00752D4F"/>
        </w:tc>
      </w:tr>
      <w:tr w:rsidR="002F7882" w14:paraId="23B75939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66B0A99" w14:textId="77777777"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986CEC6" w14:textId="06390D8E" w:rsidR="002F7882" w:rsidRDefault="00752D4F" w:rsidP="002F7882">
            <w:r>
              <w:t>Viz. příloha</w:t>
            </w:r>
          </w:p>
        </w:tc>
      </w:tr>
      <w:tr w:rsidR="002F7882" w14:paraId="00B5E32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CF8369D" w14:textId="77777777" w:rsidR="00F009BA" w:rsidRDefault="00F009BA" w:rsidP="002F7882"/>
          <w:p w14:paraId="3593E97E" w14:textId="77777777" w:rsidR="00F009BA" w:rsidRDefault="00F009BA" w:rsidP="002F7882"/>
          <w:p w14:paraId="4BE6AAA3" w14:textId="4953F968"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086AC635" w14:textId="77777777" w:rsidR="00F009BA" w:rsidRDefault="00F009BA" w:rsidP="00D80A50">
            <w:pPr>
              <w:jc w:val="both"/>
            </w:pPr>
          </w:p>
          <w:p w14:paraId="37B0478E" w14:textId="57B08CDB" w:rsidR="002F7882" w:rsidRDefault="002F7882" w:rsidP="00D80A50">
            <w:pPr>
              <w:jc w:val="both"/>
            </w:pPr>
          </w:p>
        </w:tc>
      </w:tr>
      <w:tr w:rsidR="000D58E9" w14:paraId="054C8CF2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5ABB82F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7C5AB61" w14:textId="77777777" w:rsidR="000D58E9" w:rsidRDefault="000D58E9" w:rsidP="002F7882"/>
        </w:tc>
      </w:tr>
      <w:tr w:rsidR="002F7882" w14:paraId="2EE9A925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D7734E" w14:textId="77777777"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B50340C" w14:textId="2B18A359" w:rsidR="002F7882" w:rsidRDefault="002F7882" w:rsidP="002F7882"/>
        </w:tc>
      </w:tr>
      <w:tr w:rsidR="000D58E9" w14:paraId="743AF6F4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B00D36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9BA8988" w14:textId="77777777" w:rsidR="000D58E9" w:rsidRDefault="000D58E9" w:rsidP="002F7882"/>
        </w:tc>
      </w:tr>
      <w:tr w:rsidR="002F7882" w14:paraId="3CF41ABB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50AC2C9" w14:textId="77777777"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2DB2A57" w14:textId="1EC0D963" w:rsidR="002F7882" w:rsidRDefault="002F7882" w:rsidP="002F7882"/>
        </w:tc>
      </w:tr>
      <w:tr w:rsidR="000D58E9" w14:paraId="3D54F7C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F5BE5D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7A94E653" w14:textId="6B3F557C" w:rsidR="000D58E9" w:rsidRDefault="000D58E9" w:rsidP="002F7882"/>
        </w:tc>
      </w:tr>
      <w:tr w:rsidR="000D58E9" w14:paraId="0CB6EEA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499239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1F69B77" w14:textId="77777777" w:rsidR="000D58E9" w:rsidRDefault="000D58E9" w:rsidP="002F7882"/>
        </w:tc>
      </w:tr>
    </w:tbl>
    <w:p w14:paraId="7BB24A94" w14:textId="77777777" w:rsidR="0091584E" w:rsidRDefault="0091584E"/>
    <w:p w14:paraId="01E3F705" w14:textId="77777777" w:rsidR="000F67E1" w:rsidRDefault="000F67E1"/>
    <w:p w14:paraId="1AABD862" w14:textId="77777777" w:rsidR="008C2AA8" w:rsidRDefault="00A84410" w:rsidP="00A84410">
      <w:pPr>
        <w:pStyle w:val="Nadpis2"/>
        <w:tabs>
          <w:tab w:val="left" w:pos="585"/>
          <w:tab w:val="center" w:pos="4808"/>
        </w:tabs>
        <w:jc w:val="left"/>
      </w:pPr>
      <w:r>
        <w:tab/>
      </w:r>
      <w:r>
        <w:tab/>
      </w:r>
      <w:r w:rsidR="00611599">
        <w:t xml:space="preserve">Informace pro soutěž „Zlatý </w:t>
      </w:r>
      <w:proofErr w:type="spellStart"/>
      <w:r w:rsidR="00611599">
        <w:t>Permon</w:t>
      </w:r>
      <w:proofErr w:type="spellEnd"/>
      <w:r w:rsidR="00611599">
        <w:t>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14:paraId="6DFCB56A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D98E917" w14:textId="77777777" w:rsidR="00287575" w:rsidRDefault="00287575" w:rsidP="000B6A3A">
            <w:r>
              <w:t>Kategorie</w:t>
            </w:r>
            <w:r w:rsidR="009C3126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0564256F" w14:textId="05F46F6D" w:rsidR="00287575" w:rsidRPr="00264C00" w:rsidRDefault="00287575" w:rsidP="000B6A3A">
            <w:pPr>
              <w:rPr>
                <w:i/>
              </w:rPr>
            </w:pPr>
          </w:p>
        </w:tc>
      </w:tr>
      <w:tr w:rsidR="006A751C" w14:paraId="7141564D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C89627" w14:textId="77777777"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34350659" w14:textId="77777777"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14:paraId="62FF51E5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298BD3C" w14:textId="77777777" w:rsidR="003D20B9" w:rsidRDefault="003D20B9" w:rsidP="009B5CE1"/>
          <w:p w14:paraId="68A08AF9" w14:textId="77777777"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006D1D" w14:textId="77777777" w:rsidR="00264AFF" w:rsidRDefault="00E74CA6" w:rsidP="000B6A3A">
            <w:r>
              <w:t>M</w:t>
            </w:r>
            <w:r w:rsidR="002573BD" w:rsidRPr="002573BD">
              <w:t>imořádné události - počet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1566D8A4" w14:textId="77777777"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591BCA8" w14:textId="0D636631"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  <w:r w:rsidR="00AD012D">
              <w:rPr>
                <w:lang w:bidi="cs-CZ"/>
              </w:rPr>
              <w:t xml:space="preserve"> </w:t>
            </w:r>
          </w:p>
        </w:tc>
      </w:tr>
      <w:tr w:rsidR="00922FA5" w14:paraId="4BE48E04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7F5A85D" w14:textId="77777777"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648E063" w14:textId="77777777"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54D4FF5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53BFF7" w14:textId="3954251E"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30FFA3BF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1A2902B3" w14:textId="77777777"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2595F4D" w14:textId="77777777" w:rsidR="00922FA5" w:rsidRDefault="001A4E9D" w:rsidP="000B6A3A">
            <w:r>
              <w:t>Ú</w:t>
            </w:r>
            <w:r w:rsidR="004E7E3E" w:rsidRPr="004E7E3E">
              <w:t>razová závažnost - průměrná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29A9D16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D27038" w14:textId="6C20B607"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7B91F609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5A39B2D9" w14:textId="77777777"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8F0E37" w14:textId="77777777"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75213695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37F3D5" w14:textId="77777777"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14:paraId="2998B84C" w14:textId="77777777" w:rsidR="00DA3015" w:rsidRDefault="00DA3015" w:rsidP="009660D7"/>
    <w:p w14:paraId="62E30D5B" w14:textId="77777777" w:rsidR="00D30799" w:rsidRDefault="00D30799" w:rsidP="009660D7"/>
    <w:sectPr w:rsidR="00D30799" w:rsidSect="008E067D">
      <w:headerReference w:type="default" r:id="rId9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71EC" w14:textId="77777777" w:rsidR="00A44179" w:rsidRDefault="00A44179">
      <w:pPr>
        <w:spacing w:line="240" w:lineRule="auto"/>
      </w:pPr>
      <w:r>
        <w:separator/>
      </w:r>
    </w:p>
  </w:endnote>
  <w:endnote w:type="continuationSeparator" w:id="0">
    <w:p w14:paraId="29DA4BD7" w14:textId="77777777" w:rsidR="00A44179" w:rsidRDefault="00A4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C221" w14:textId="77777777" w:rsidR="00A44179" w:rsidRDefault="00A44179">
      <w:pPr>
        <w:spacing w:line="240" w:lineRule="auto"/>
      </w:pPr>
      <w:r>
        <w:separator/>
      </w:r>
    </w:p>
  </w:footnote>
  <w:footnote w:type="continuationSeparator" w:id="0">
    <w:p w14:paraId="60E6FCF5" w14:textId="77777777" w:rsidR="00A44179" w:rsidRDefault="00A44179">
      <w:pPr>
        <w:spacing w:line="240" w:lineRule="auto"/>
      </w:pPr>
      <w:r>
        <w:continuationSeparator/>
      </w:r>
    </w:p>
  </w:footnote>
  <w:footnote w:id="1">
    <w:p w14:paraId="316B7FCC" w14:textId="5645BC0C"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>e-mail</w:t>
      </w:r>
      <w:r w:rsidR="00F009BA">
        <w:rPr>
          <w:sz w:val="18"/>
          <w:szCs w:val="18"/>
        </w:rPr>
        <w:t>: boris.dvoracek@cbusbs.cz</w:t>
      </w:r>
      <w:r w:rsidR="00A41EAC">
        <w:rPr>
          <w:sz w:val="18"/>
          <w:szCs w:val="18"/>
        </w:rPr>
        <w:t>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</w:t>
      </w:r>
      <w:proofErr w:type="spellStart"/>
      <w:r w:rsidR="0014539B" w:rsidRPr="00BA11D9">
        <w:rPr>
          <w:sz w:val="18"/>
          <w:szCs w:val="18"/>
        </w:rPr>
        <w:t>P.O.Box</w:t>
      </w:r>
      <w:proofErr w:type="spellEnd"/>
      <w:r w:rsidR="0014539B" w:rsidRPr="00BA11D9">
        <w:rPr>
          <w:sz w:val="18"/>
          <w:szCs w:val="18"/>
        </w:rPr>
        <w:t xml:space="preserve">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</w:t>
      </w:r>
      <w:r w:rsidR="006D540A">
        <w:rPr>
          <w:sz w:val="18"/>
          <w:szCs w:val="18"/>
        </w:rPr>
        <w:t>2</w:t>
      </w:r>
      <w:r w:rsidR="00132187">
        <w:rPr>
          <w:sz w:val="18"/>
          <w:szCs w:val="18"/>
        </w:rPr>
        <w:t>1</w:t>
      </w:r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  <w:r w:rsidR="00F009BA">
        <w:rPr>
          <w:sz w:val="18"/>
          <w:szCs w:val="18"/>
        </w:rPr>
        <w:t xml:space="preserve"> Text v programu MS Word prosíme zaslat neformátovaný. Obrázky a fotografie </w:t>
      </w:r>
      <w:r w:rsidR="00663C4C">
        <w:rPr>
          <w:sz w:val="18"/>
          <w:szCs w:val="18"/>
        </w:rPr>
        <w:t>nejlépe ve formátu jpg.</w:t>
      </w:r>
    </w:p>
  </w:footnote>
  <w:footnote w:id="2">
    <w:p w14:paraId="04127926" w14:textId="77777777"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14:paraId="53BE5795" w14:textId="77777777"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 xml:space="preserve">, zda se jedná o spojovatelku, sekretariát, osobní číslo </w:t>
      </w:r>
      <w:proofErr w:type="spellStart"/>
      <w:r w:rsidRPr="00BA11D9">
        <w:rPr>
          <w:sz w:val="18"/>
          <w:szCs w:val="18"/>
        </w:rPr>
        <w:t>ved</w:t>
      </w:r>
      <w:proofErr w:type="spellEnd"/>
      <w:r w:rsidRPr="00BA11D9">
        <w:rPr>
          <w:sz w:val="18"/>
          <w:szCs w:val="18"/>
        </w:rPr>
        <w:t>. pracovníka nebo jiné, datová schránka, faxu, IČ, e-mail, www stránky.</w:t>
      </w:r>
    </w:p>
  </w:footnote>
  <w:footnote w:id="4">
    <w:p w14:paraId="4832D27C" w14:textId="610CA158"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  <w:r w:rsidR="00A7754F">
        <w:rPr>
          <w:sz w:val="18"/>
          <w:szCs w:val="18"/>
        </w:rPr>
        <w:t xml:space="preserve"> Více informací najdete na stránkách vydavatelství: www.montanex.cz.</w:t>
      </w:r>
    </w:p>
  </w:footnote>
  <w:footnote w:id="5">
    <w:p w14:paraId="60C1B357" w14:textId="099D0B1D" w:rsidR="002F7882" w:rsidRPr="00BA11D9" w:rsidRDefault="002F7882" w:rsidP="00792C65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DE00B8">
        <w:rPr>
          <w:sz w:val="18"/>
          <w:szCs w:val="18"/>
        </w:rPr>
        <w:t xml:space="preserve">Statutární zástupce, </w:t>
      </w:r>
      <w:r w:rsidR="00E07247">
        <w:rPr>
          <w:sz w:val="18"/>
          <w:szCs w:val="18"/>
        </w:rPr>
        <w:t>ř</w:t>
      </w:r>
      <w:r w:rsidRPr="00BA11D9">
        <w:rPr>
          <w:sz w:val="18"/>
          <w:szCs w:val="18"/>
        </w:rPr>
        <w:t xml:space="preserve">editel, jednatel organizace (ne správní ani dozorčí rada), s uvedením fotografie v příloze (ne starší než 3 roky a ve formátu pro cestovní pas nebo občanský průkaz). </w:t>
      </w:r>
    </w:p>
  </w:footnote>
  <w:footnote w:id="6">
    <w:p w14:paraId="0209F7B6" w14:textId="77777777"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14:paraId="5370B232" w14:textId="77777777"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14:paraId="25710109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2018 (projekty, stavby, přehled vybraných výrobků atp.)</w:t>
      </w:r>
    </w:p>
  </w:footnote>
  <w:footnote w:id="9">
    <w:p w14:paraId="7B416AB7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</w:t>
      </w:r>
      <w:proofErr w:type="spellStart"/>
      <w:r w:rsidR="00AF6A99">
        <w:rPr>
          <w:sz w:val="18"/>
          <w:szCs w:val="18"/>
        </w:rPr>
        <w:t>jpg</w:t>
      </w:r>
      <w:proofErr w:type="spellEnd"/>
      <w:r w:rsidRPr="00BA11D9">
        <w:rPr>
          <w:sz w:val="18"/>
          <w:szCs w:val="18"/>
        </w:rPr>
        <w:t xml:space="preserve">.  </w:t>
      </w:r>
    </w:p>
  </w:footnote>
  <w:footnote w:id="10">
    <w:p w14:paraId="17A7F461" w14:textId="77777777" w:rsidR="009C3126" w:rsidRPr="00BA11D9" w:rsidRDefault="009C312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Kategorie I - subjekt do 50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 - subjekt od 51 do 500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III - subjekt nad 501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.</w:t>
      </w:r>
    </w:p>
  </w:footnote>
  <w:footnote w:id="11">
    <w:p w14:paraId="2156F77F" w14:textId="77777777"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14:paraId="206176D7" w14:textId="77777777"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0E9EF9" w14:textId="77777777"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564F63" w:rsidRPr="00564F63">
          <w:rPr>
            <w:b/>
            <w:noProof/>
            <w:lang w:bidi="cs-CZ"/>
          </w:rPr>
          <w:t>3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14:paraId="5AF5A8F2" w14:textId="77777777"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2"/>
    <w:rsid w:val="00005B57"/>
    <w:rsid w:val="0002013D"/>
    <w:rsid w:val="000242C4"/>
    <w:rsid w:val="00035508"/>
    <w:rsid w:val="00037E0A"/>
    <w:rsid w:val="00071D8B"/>
    <w:rsid w:val="00075CF6"/>
    <w:rsid w:val="00084B86"/>
    <w:rsid w:val="000852CD"/>
    <w:rsid w:val="000861EA"/>
    <w:rsid w:val="00090101"/>
    <w:rsid w:val="0009334B"/>
    <w:rsid w:val="000A0A97"/>
    <w:rsid w:val="000A34A1"/>
    <w:rsid w:val="000A7800"/>
    <w:rsid w:val="000D31F8"/>
    <w:rsid w:val="000D58E9"/>
    <w:rsid w:val="000F67E1"/>
    <w:rsid w:val="00101ACE"/>
    <w:rsid w:val="00125859"/>
    <w:rsid w:val="00132187"/>
    <w:rsid w:val="00133D13"/>
    <w:rsid w:val="00135F16"/>
    <w:rsid w:val="0014539B"/>
    <w:rsid w:val="00150524"/>
    <w:rsid w:val="001664B8"/>
    <w:rsid w:val="00170A06"/>
    <w:rsid w:val="0017363A"/>
    <w:rsid w:val="001A4E9D"/>
    <w:rsid w:val="001A569B"/>
    <w:rsid w:val="001F2AA1"/>
    <w:rsid w:val="001F4E28"/>
    <w:rsid w:val="00207089"/>
    <w:rsid w:val="002247D0"/>
    <w:rsid w:val="0023175B"/>
    <w:rsid w:val="00243DBD"/>
    <w:rsid w:val="00255F0D"/>
    <w:rsid w:val="002573BD"/>
    <w:rsid w:val="00264AFF"/>
    <w:rsid w:val="00264C00"/>
    <w:rsid w:val="00265EB5"/>
    <w:rsid w:val="0028645A"/>
    <w:rsid w:val="00287575"/>
    <w:rsid w:val="002B5517"/>
    <w:rsid w:val="002C3FA1"/>
    <w:rsid w:val="002F7882"/>
    <w:rsid w:val="003006DE"/>
    <w:rsid w:val="00307036"/>
    <w:rsid w:val="00313808"/>
    <w:rsid w:val="0032740D"/>
    <w:rsid w:val="00341345"/>
    <w:rsid w:val="00342A2B"/>
    <w:rsid w:val="00350052"/>
    <w:rsid w:val="00351325"/>
    <w:rsid w:val="00351798"/>
    <w:rsid w:val="00371115"/>
    <w:rsid w:val="0037200F"/>
    <w:rsid w:val="003972B8"/>
    <w:rsid w:val="003A0649"/>
    <w:rsid w:val="003B0415"/>
    <w:rsid w:val="003B18D2"/>
    <w:rsid w:val="003C1888"/>
    <w:rsid w:val="003D20B9"/>
    <w:rsid w:val="003D5246"/>
    <w:rsid w:val="003D6B15"/>
    <w:rsid w:val="003D6B4D"/>
    <w:rsid w:val="003D7C40"/>
    <w:rsid w:val="00400236"/>
    <w:rsid w:val="00405A62"/>
    <w:rsid w:val="00407487"/>
    <w:rsid w:val="00413455"/>
    <w:rsid w:val="00414262"/>
    <w:rsid w:val="004319CA"/>
    <w:rsid w:val="00450843"/>
    <w:rsid w:val="00456F2F"/>
    <w:rsid w:val="00462834"/>
    <w:rsid w:val="004668FB"/>
    <w:rsid w:val="00476226"/>
    <w:rsid w:val="004958DD"/>
    <w:rsid w:val="004B694B"/>
    <w:rsid w:val="004C1B31"/>
    <w:rsid w:val="004C37AB"/>
    <w:rsid w:val="004E7E3E"/>
    <w:rsid w:val="00524AB0"/>
    <w:rsid w:val="005275BE"/>
    <w:rsid w:val="0054331E"/>
    <w:rsid w:val="00545B04"/>
    <w:rsid w:val="00564F63"/>
    <w:rsid w:val="00572860"/>
    <w:rsid w:val="0058053A"/>
    <w:rsid w:val="00583858"/>
    <w:rsid w:val="005B70B0"/>
    <w:rsid w:val="005D725A"/>
    <w:rsid w:val="005E3356"/>
    <w:rsid w:val="005F2375"/>
    <w:rsid w:val="006107D1"/>
    <w:rsid w:val="00611599"/>
    <w:rsid w:val="00616641"/>
    <w:rsid w:val="00623725"/>
    <w:rsid w:val="00627A11"/>
    <w:rsid w:val="00657D64"/>
    <w:rsid w:val="00663C4C"/>
    <w:rsid w:val="00665357"/>
    <w:rsid w:val="006A2ADD"/>
    <w:rsid w:val="006A3CA5"/>
    <w:rsid w:val="006A751C"/>
    <w:rsid w:val="006B2768"/>
    <w:rsid w:val="006C023A"/>
    <w:rsid w:val="006D0DF5"/>
    <w:rsid w:val="006D540A"/>
    <w:rsid w:val="006E16C7"/>
    <w:rsid w:val="006F4EC4"/>
    <w:rsid w:val="0070149A"/>
    <w:rsid w:val="007125A1"/>
    <w:rsid w:val="007411C1"/>
    <w:rsid w:val="00742FE5"/>
    <w:rsid w:val="00752D4F"/>
    <w:rsid w:val="00762317"/>
    <w:rsid w:val="007712E4"/>
    <w:rsid w:val="007740D5"/>
    <w:rsid w:val="0078144C"/>
    <w:rsid w:val="00782E91"/>
    <w:rsid w:val="00792C65"/>
    <w:rsid w:val="007D3915"/>
    <w:rsid w:val="007E427E"/>
    <w:rsid w:val="007F0B04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4D1A"/>
    <w:rsid w:val="008C4D57"/>
    <w:rsid w:val="008C56B2"/>
    <w:rsid w:val="008D5C81"/>
    <w:rsid w:val="008E067D"/>
    <w:rsid w:val="008E1205"/>
    <w:rsid w:val="00905E6F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1361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C7C38"/>
    <w:rsid w:val="009D3068"/>
    <w:rsid w:val="009D4CFD"/>
    <w:rsid w:val="00A0739A"/>
    <w:rsid w:val="00A234DA"/>
    <w:rsid w:val="00A2403B"/>
    <w:rsid w:val="00A27C98"/>
    <w:rsid w:val="00A41EAC"/>
    <w:rsid w:val="00A44179"/>
    <w:rsid w:val="00A44D50"/>
    <w:rsid w:val="00A53870"/>
    <w:rsid w:val="00A7754F"/>
    <w:rsid w:val="00A800B5"/>
    <w:rsid w:val="00A80811"/>
    <w:rsid w:val="00A84410"/>
    <w:rsid w:val="00A849D3"/>
    <w:rsid w:val="00AA162A"/>
    <w:rsid w:val="00AB19AB"/>
    <w:rsid w:val="00AB30CC"/>
    <w:rsid w:val="00AB3A73"/>
    <w:rsid w:val="00AC5FC7"/>
    <w:rsid w:val="00AC733F"/>
    <w:rsid w:val="00AD012D"/>
    <w:rsid w:val="00AE5A64"/>
    <w:rsid w:val="00AF03F4"/>
    <w:rsid w:val="00AF270B"/>
    <w:rsid w:val="00AF6A99"/>
    <w:rsid w:val="00B00065"/>
    <w:rsid w:val="00B00D72"/>
    <w:rsid w:val="00B011EB"/>
    <w:rsid w:val="00B03B28"/>
    <w:rsid w:val="00B12B66"/>
    <w:rsid w:val="00B31468"/>
    <w:rsid w:val="00B53646"/>
    <w:rsid w:val="00B54D51"/>
    <w:rsid w:val="00B72E57"/>
    <w:rsid w:val="00BA050B"/>
    <w:rsid w:val="00BA11D9"/>
    <w:rsid w:val="00BB1004"/>
    <w:rsid w:val="00BC5B8C"/>
    <w:rsid w:val="00BD3B13"/>
    <w:rsid w:val="00BD4CF2"/>
    <w:rsid w:val="00BD5B70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3647"/>
    <w:rsid w:val="00D36B26"/>
    <w:rsid w:val="00D52A86"/>
    <w:rsid w:val="00D711F3"/>
    <w:rsid w:val="00D73881"/>
    <w:rsid w:val="00D80A50"/>
    <w:rsid w:val="00DA11B8"/>
    <w:rsid w:val="00DA3015"/>
    <w:rsid w:val="00DA4347"/>
    <w:rsid w:val="00DA5619"/>
    <w:rsid w:val="00DA69C0"/>
    <w:rsid w:val="00DB055C"/>
    <w:rsid w:val="00DB0BA1"/>
    <w:rsid w:val="00DD5A7D"/>
    <w:rsid w:val="00DE00B8"/>
    <w:rsid w:val="00DE3579"/>
    <w:rsid w:val="00E07247"/>
    <w:rsid w:val="00E53C60"/>
    <w:rsid w:val="00E74CA6"/>
    <w:rsid w:val="00EA27B8"/>
    <w:rsid w:val="00EA4909"/>
    <w:rsid w:val="00EB1A52"/>
    <w:rsid w:val="00EB5DB5"/>
    <w:rsid w:val="00EB77C1"/>
    <w:rsid w:val="00EC620E"/>
    <w:rsid w:val="00EE1123"/>
    <w:rsid w:val="00EE6FDC"/>
    <w:rsid w:val="00EE72EC"/>
    <w:rsid w:val="00F009BA"/>
    <w:rsid w:val="00F050C9"/>
    <w:rsid w:val="00F200E8"/>
    <w:rsid w:val="00F25F7F"/>
    <w:rsid w:val="00F3157B"/>
    <w:rsid w:val="00F43576"/>
    <w:rsid w:val="00F45F2A"/>
    <w:rsid w:val="00F47D69"/>
    <w:rsid w:val="00F752A3"/>
    <w:rsid w:val="00F94F21"/>
    <w:rsid w:val="00FC4FB2"/>
    <w:rsid w:val="00FC7735"/>
    <w:rsid w:val="00FD24BF"/>
    <w:rsid w:val="00FD4997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0AF3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F3E8-4AE9-4CB1-A303-E23EA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</Template>
  <TotalTime>0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Aleš Rett</cp:lastModifiedBy>
  <cp:revision>2</cp:revision>
  <cp:lastPrinted>2019-02-06T06:47:00Z</cp:lastPrinted>
  <dcterms:created xsi:type="dcterms:W3CDTF">2022-01-14T10:26:00Z</dcterms:created>
  <dcterms:modified xsi:type="dcterms:W3CDTF">2022-01-14T10:26:00Z</dcterms:modified>
</cp:coreProperties>
</file>